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3C" w:rsidRDefault="00F27A3C" w:rsidP="00F27A3C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11396C" wp14:editId="35D4ACB1">
            <wp:extent cx="3964940" cy="11093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222-vvvcadeaukaarten-corporat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74" cy="11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3C" w:rsidRDefault="00F27A3C" w:rsidP="00F27A3C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D76068" w:rsidRDefault="00890CAD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</w:pPr>
      <w:proofErr w:type="spellStart"/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>Aan</w:t>
      </w:r>
      <w:proofErr w:type="spellEnd"/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 xml:space="preserve">: </w:t>
      </w:r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ab/>
        <w:t xml:space="preserve">VVV </w:t>
      </w:r>
      <w:r w:rsid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>Cards</w:t>
      </w:r>
      <w:bookmarkStart w:id="0" w:name="_GoBack"/>
      <w:bookmarkEnd w:id="0"/>
      <w:r w:rsidR="00907DBE"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D76068">
        <w:rPr>
          <w:rStyle w:val="Zwaar"/>
          <w:rFonts w:ascii="Arial" w:hAnsi="Arial" w:cs="Arial"/>
          <w:b w:val="0"/>
          <w:sz w:val="20"/>
          <w:szCs w:val="20"/>
          <w:lang w:val="en-US"/>
        </w:rPr>
        <w:t>B.V.</w:t>
      </w:r>
    </w:p>
    <w:p w:rsidR="00672E90" w:rsidRPr="00A80FEE" w:rsidRDefault="00890CA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Postbus 70</w:t>
      </w:r>
    </w:p>
    <w:p w:rsidR="00672E90" w:rsidRPr="00A80FEE" w:rsidRDefault="00890CA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3956 ZS Leersum</w:t>
      </w:r>
    </w:p>
    <w:p w:rsidR="00672E90" w:rsidRPr="00A80FEE" w:rsidRDefault="00D76068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8" w:history="1">
        <w:r w:rsidR="00890CAD" w:rsidRPr="00F7662C">
          <w:rPr>
            <w:rStyle w:val="Hyperlink"/>
            <w:rFonts w:ascii="Arial" w:hAnsi="Arial" w:cs="Arial"/>
            <w:sz w:val="20"/>
            <w:szCs w:val="20"/>
          </w:rPr>
          <w:t>klantenservice@vvvcadeaukaarten.nl</w:t>
        </w:r>
      </w:hyperlink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890CAD" w:rsidRDefault="00890CAD"/>
    <w:sectPr w:rsidR="00890CAD" w:rsidSect="00890CAD">
      <w:headerReference w:type="default" r:id="rId9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37" w:rsidRDefault="00540737">
      <w:r>
        <w:separator/>
      </w:r>
    </w:p>
  </w:endnote>
  <w:endnote w:type="continuationSeparator" w:id="0">
    <w:p w:rsidR="00540737" w:rsidRDefault="005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37" w:rsidRDefault="00540737">
      <w:r>
        <w:separator/>
      </w:r>
    </w:p>
  </w:footnote>
  <w:footnote w:type="continuationSeparator" w:id="0">
    <w:p w:rsidR="00540737" w:rsidRDefault="0054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C" w:rsidRDefault="00F27A3C">
    <w:pPr>
      <w:pStyle w:val="Koptekst"/>
      <w:rPr>
        <w:noProof/>
      </w:rPr>
    </w:pPr>
  </w:p>
  <w:p w:rsidR="00890CAD" w:rsidRDefault="00890CAD" w:rsidP="00F27A3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0737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0CAD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07DBE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6068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27A3C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1670D"/>
  <w15:docId w15:val="{CFBDA6A4-8EDB-43F6-BC34-D781C91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0CA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DB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vvvcadeaukaar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5B222D22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VVV Nederland B.V.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Marianne Richter</cp:lastModifiedBy>
  <cp:revision>2</cp:revision>
  <dcterms:created xsi:type="dcterms:W3CDTF">2019-05-24T11:55:00Z</dcterms:created>
  <dcterms:modified xsi:type="dcterms:W3CDTF">2019-05-24T11:55:00Z</dcterms:modified>
</cp:coreProperties>
</file>